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81" w:rsidRDefault="0006625F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3872227</wp:posOffset>
                </wp:positionH>
                <wp:positionV relativeFrom="paragraph">
                  <wp:posOffset>1157602</wp:posOffset>
                </wp:positionV>
                <wp:extent cx="247657" cy="76207"/>
                <wp:effectExtent l="0" t="0" r="19043" b="19043"/>
                <wp:wrapNone/>
                <wp:docPr id="1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7" cy="76207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5E0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6" o:spid="_x0000_s1026" type="#_x0000_t32" style="position:absolute;margin-left:304.9pt;margin-top:91.15pt;width:19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" strokeweight=".26467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2395856</wp:posOffset>
                </wp:positionH>
                <wp:positionV relativeFrom="paragraph">
                  <wp:posOffset>1157602</wp:posOffset>
                </wp:positionV>
                <wp:extent cx="1475741" cy="218441"/>
                <wp:effectExtent l="0" t="0" r="29209" b="29209"/>
                <wp:wrapNone/>
                <wp:docPr id="2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741" cy="21844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9C7A3" id="Łącznik prostoliniowy 6" o:spid="_x0000_s1026" type="#_x0000_t32" style="position:absolute;margin-left:188.65pt;margin-top:91.15pt;width:116.2pt;height:17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" strokeweight=".26467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2919734</wp:posOffset>
                </wp:positionH>
                <wp:positionV relativeFrom="paragraph">
                  <wp:posOffset>1233809</wp:posOffset>
                </wp:positionV>
                <wp:extent cx="1200150" cy="3533141"/>
                <wp:effectExtent l="0" t="0" r="19050" b="29209"/>
                <wp:wrapNone/>
                <wp:docPr id="3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353314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5D756" id="Łącznik prostoliniowy 4" o:spid="_x0000_s1026" type="#_x0000_t32" style="position:absolute;margin-left:229.9pt;margin-top:97.15pt;width:94.5pt;height:278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" strokeweight=".26467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90799</wp:posOffset>
                </wp:positionH>
                <wp:positionV relativeFrom="paragraph">
                  <wp:posOffset>3243577</wp:posOffset>
                </wp:positionV>
                <wp:extent cx="2828925" cy="1524004"/>
                <wp:effectExtent l="0" t="0" r="28575" b="19046"/>
                <wp:wrapNone/>
                <wp:docPr id="4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524004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F7D5E" id="Łącznik prostoliniowy 3" o:spid="_x0000_s1026" type="#_x0000_t32" style="position:absolute;margin-left:7.15pt;margin-top:255.4pt;width:222.7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" strokeweight=".26467mm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9338035" cy="5696199"/>
            <wp:effectExtent l="0" t="0" r="0" b="0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8035" cy="5696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F6E8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5F" w:rsidRDefault="0006625F">
      <w:pPr>
        <w:spacing w:after="0" w:line="240" w:lineRule="auto"/>
      </w:pPr>
      <w:r>
        <w:separator/>
      </w:r>
    </w:p>
  </w:endnote>
  <w:endnote w:type="continuationSeparator" w:id="0">
    <w:p w:rsidR="0006625F" w:rsidRDefault="0006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5F" w:rsidRDefault="000662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625F" w:rsidRDefault="0006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6E81"/>
    <w:rsid w:val="0006625F"/>
    <w:rsid w:val="007329D6"/>
    <w:rsid w:val="008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F7B60-9588-4849-B970-51A50780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Morczyński</dc:creator>
  <cp:lastModifiedBy>Karolina Kamińska</cp:lastModifiedBy>
  <cp:revision>2</cp:revision>
  <dcterms:created xsi:type="dcterms:W3CDTF">2018-06-20T11:01:00Z</dcterms:created>
  <dcterms:modified xsi:type="dcterms:W3CDTF">2018-06-20T11:01:00Z</dcterms:modified>
</cp:coreProperties>
</file>